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45629" w:rsidRPr="00045629" w:rsidTr="0004562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9" w:rsidRPr="00045629" w:rsidRDefault="00045629" w:rsidP="0004562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045629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9" w:rsidRPr="00045629" w:rsidRDefault="00045629" w:rsidP="0004562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045629" w:rsidRPr="00045629" w:rsidTr="0004562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45629" w:rsidRPr="00045629" w:rsidRDefault="00045629" w:rsidP="000456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456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045629" w:rsidRPr="00045629" w:rsidTr="0004562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45629" w:rsidRPr="00045629" w:rsidRDefault="00045629" w:rsidP="0004562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456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45629" w:rsidRPr="00045629" w:rsidRDefault="00045629" w:rsidP="000456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456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045629" w:rsidRPr="00045629" w:rsidTr="0004562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45629" w:rsidRPr="00045629" w:rsidRDefault="00045629" w:rsidP="00045629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5629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45629" w:rsidRPr="00045629" w:rsidRDefault="00045629" w:rsidP="0004562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5629">
              <w:rPr>
                <w:rFonts w:ascii="Arial" w:hAnsi="Arial" w:cs="Arial"/>
                <w:sz w:val="24"/>
                <w:szCs w:val="24"/>
                <w:lang w:val="en-US"/>
              </w:rPr>
              <w:t>10.6950</w:t>
            </w:r>
          </w:p>
        </w:tc>
      </w:tr>
      <w:tr w:rsidR="00045629" w:rsidRPr="00045629" w:rsidTr="0004562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45629" w:rsidRPr="00045629" w:rsidRDefault="00045629" w:rsidP="00045629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5629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45629" w:rsidRPr="00045629" w:rsidRDefault="00045629" w:rsidP="0004562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5629">
              <w:rPr>
                <w:rFonts w:ascii="Arial" w:hAnsi="Arial" w:cs="Arial"/>
                <w:sz w:val="24"/>
                <w:szCs w:val="24"/>
                <w:lang w:val="en-US"/>
              </w:rPr>
              <w:t>17.7333</w:t>
            </w:r>
          </w:p>
        </w:tc>
      </w:tr>
      <w:tr w:rsidR="00045629" w:rsidRPr="00045629" w:rsidTr="0004562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45629" w:rsidRPr="00045629" w:rsidRDefault="00045629" w:rsidP="00045629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5629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45629" w:rsidRPr="00045629" w:rsidRDefault="00045629" w:rsidP="0004562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5629">
              <w:rPr>
                <w:rFonts w:ascii="Arial" w:hAnsi="Arial" w:cs="Arial"/>
                <w:sz w:val="24"/>
                <w:szCs w:val="24"/>
                <w:lang w:val="en-US"/>
              </w:rPr>
              <w:t>14.1171</w:t>
            </w:r>
          </w:p>
        </w:tc>
      </w:tr>
      <w:tr w:rsidR="00045629" w:rsidRPr="00045629" w:rsidTr="00045629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9" w:rsidRPr="00045629" w:rsidRDefault="00045629" w:rsidP="0004562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9" w:rsidRPr="00045629" w:rsidRDefault="00045629" w:rsidP="0004562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045629" w:rsidRPr="00045629" w:rsidTr="0004562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9" w:rsidRPr="00045629" w:rsidRDefault="00045629" w:rsidP="0004562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045629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9" w:rsidRPr="00045629" w:rsidRDefault="00045629" w:rsidP="00045629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045629" w:rsidRPr="00045629" w:rsidTr="0004562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45629" w:rsidRPr="00045629" w:rsidRDefault="00045629" w:rsidP="000456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456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045629" w:rsidRPr="00045629" w:rsidTr="0004562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45629" w:rsidRPr="00045629" w:rsidRDefault="00045629" w:rsidP="0004562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456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45629" w:rsidRPr="00045629" w:rsidRDefault="00045629" w:rsidP="000456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456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045629" w:rsidRPr="00045629" w:rsidTr="0004562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45629" w:rsidRPr="00045629" w:rsidRDefault="00045629" w:rsidP="00045629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5629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45629" w:rsidRPr="00045629" w:rsidRDefault="00045629" w:rsidP="0004562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5629">
              <w:rPr>
                <w:rFonts w:ascii="Arial" w:hAnsi="Arial" w:cs="Arial"/>
                <w:sz w:val="24"/>
                <w:szCs w:val="24"/>
                <w:lang w:val="en-US"/>
              </w:rPr>
              <w:t>10.7067</w:t>
            </w:r>
          </w:p>
        </w:tc>
      </w:tr>
      <w:tr w:rsidR="00045629" w:rsidRPr="00045629" w:rsidTr="0004562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45629" w:rsidRPr="00045629" w:rsidRDefault="00045629" w:rsidP="00045629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5629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45629" w:rsidRPr="00045629" w:rsidRDefault="00045629" w:rsidP="0004562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5629">
              <w:rPr>
                <w:rFonts w:ascii="Arial" w:hAnsi="Arial" w:cs="Arial"/>
                <w:sz w:val="24"/>
                <w:szCs w:val="24"/>
                <w:lang w:val="en-US"/>
              </w:rPr>
              <w:t>17.7567</w:t>
            </w:r>
          </w:p>
        </w:tc>
      </w:tr>
      <w:tr w:rsidR="00045629" w:rsidRPr="00045629" w:rsidTr="0004562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45629" w:rsidRPr="00045629" w:rsidRDefault="00045629" w:rsidP="00045629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5629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45629" w:rsidRPr="00045629" w:rsidRDefault="00045629" w:rsidP="0004562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5629">
              <w:rPr>
                <w:rFonts w:ascii="Arial" w:hAnsi="Arial" w:cs="Arial"/>
                <w:sz w:val="24"/>
                <w:szCs w:val="24"/>
                <w:lang w:val="en-US"/>
              </w:rPr>
              <w:t>14.1292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29"/>
    <w:rsid w:val="00025128"/>
    <w:rsid w:val="00035935"/>
    <w:rsid w:val="00045629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2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4562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4562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4562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4562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4562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4562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4562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4562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4562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4562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4562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4562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4562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4562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4562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456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2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4562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4562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4562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4562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4562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4562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4562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4562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4562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4562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4562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4562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4562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4562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4562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45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2014-08-26T16:16:00Z</dcterms:created>
  <dcterms:modified xsi:type="dcterms:W3CDTF">2014-08-26T16:17:00Z</dcterms:modified>
</cp:coreProperties>
</file>